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(Materiały autorstwa Pawła Janickiego)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Jasełka dla gimnazjalistów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Występują:</w:t>
      </w:r>
      <w:r>
        <w:rPr>
          <w:i/>
          <w:iCs/>
          <w:sz w:val="28"/>
          <w:szCs w:val="28"/>
        </w:rPr>
        <w:t xml:space="preserve"> Ojciec, Matka, Syn, Staruszka, Chłopiec, Żebrak, Jezus (głos).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 I</w:t>
      </w:r>
    </w:p>
    <w:p w:rsidR="009A5A89" w:rsidRDefault="009A5A89">
      <w:pPr>
        <w:rPr>
          <w:b/>
          <w:b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Kolęda „ Maleńka miłość”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Dom – pokój gościnny. Mama z synem przygotowują kolację wigilijną.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Stroik jest, 12 potraw jest, choinka jest, sianko pod obrusem jest, dodatkowe nakrycie jest…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Mamo, a dlaczego 12 potraw?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Nie wiem synku… Bo taki zwyczaj… Może dlatego że było 12u Apostołów?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Mamo, a dlaczego postawiłaś jedno nakrycie więcej?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To dla spóźnionego gościa. Jest taki zwyczaj, że w tę noc nikomu nie wolno odmówić miejsca przy stole!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Nikomu? A bezdomnemu też?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Mama: </w:t>
      </w:r>
      <w:r>
        <w:rPr>
          <w:sz w:val="28"/>
          <w:szCs w:val="28"/>
        </w:rPr>
        <w:t>Tak synku! I bezdomnemu, i obcemu.. Każdemu kto dzisiaj przyjdzie!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Do pokoju wchodzi tata.Całuje mamę i syna: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Dobry wieczór Kochani! O, widzę, że już wszystko przygotowane! Ale to nic: nie uwierzycie, co mnie dzisiaj spotkało!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Co takiego?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Powiedz tato, powiedz!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Jak wracałem z pracy, to wstąpiłem do kościoła – żeby się wyspowiadać.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No bo głupio tak na Boże Narodzenie bez spowiedzi, prawda?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W zasadzie tak, wszyscy się spowiadają!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No widzisz! A więc idę do spowiedzi, a potem poszedłem się pomodlić. Modlę się, modlę – a tu słyszę głos!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Jaki głos?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No głos, jakby z krzyża! Przemówił do mnie Pan Jezus!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Tato, żartujesz?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Nie, nie żartuję! Poważnie mówię!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A co Ci powiedział?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Powiedział: Roman – szykuj kolację, bo dziś przyjdę do Ciebie na wieczerzę!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Rety! Pan Jezus do nas przyjdzie!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Dopiero teraz mi to mówisz! Nie mogłeś zadzwonić!? Przecież masz komórkę! Muszę zmienić nakrycia, zrobić więcej potraw, i w ogóle!!! A o której On przyjdzie? Nie mówił?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Nie, tego nie powiedział!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Mama zabiera się do zmiany nakryć. Stawia ładniejsze talerze.</w:t>
      </w:r>
    </w:p>
    <w:p w:rsidR="009A5A89" w:rsidRDefault="009A5A89">
      <w:pPr>
        <w:rPr>
          <w:b/>
          <w:bCs/>
          <w:sz w:val="28"/>
          <w:szCs w:val="28"/>
        </w:rPr>
      </w:pPr>
    </w:p>
    <w:p w:rsidR="009A5A89" w:rsidRDefault="009A5A89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Akt II</w:t>
      </w:r>
    </w:p>
    <w:p w:rsidR="009A5A89" w:rsidRDefault="009A5A89">
      <w:pPr>
        <w:rPr>
          <w:b/>
          <w:bCs/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Wszyscy siedzą przy stole. Czekają na Pana Jezusa.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Już 7 minęła. Sąsiedzi dawno jedzą kolację. Mógłby już przyjść…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Dzwonek u drzwi!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Tato, to pewnie On!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Tata otwiera drzwi. Za drzwiami jakaś staruszka.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Staruszka:</w:t>
      </w:r>
      <w:r>
        <w:rPr>
          <w:sz w:val="28"/>
          <w:szCs w:val="28"/>
        </w:rPr>
        <w:t xml:space="preserve"> Niech będzie pochwalony Jezus Chrystus!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Na wieki… Czego Pani szuka?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Staruszka:</w:t>
      </w:r>
      <w:r>
        <w:rPr>
          <w:sz w:val="28"/>
          <w:szCs w:val="28"/>
        </w:rPr>
        <w:t xml:space="preserve"> Wie pan, dzisiaj wigilia, a ja jestem sama. Mieszkam pod panem na dole, na 3 piętrze. Pomyślałam, że to smutno tak samemu siedzieć, że może ja do tego pustego miejsca się przysiądę…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Tata: </w:t>
      </w:r>
      <w:r>
        <w:rPr>
          <w:sz w:val="28"/>
          <w:szCs w:val="28"/>
        </w:rPr>
        <w:t>Pani wybaczy, ale czekamy na ważnego gościa. Może u sąsiadów zechcą panią przyjąć. Proszę nie przeszkadzać.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Zamyka drzwi.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Zobaczcie, do pustego miejsca jej się zachciewa…Niech idzie do domu starców! Lub do Opieki Społecznej, a nie porządnym ludziom głowę zawraca!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Słychać drugi dzwonek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Czekaj, ja otworzę;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drzwiach stoi zapłakany chłopczyk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Dobry wieczór pani! Proszę pani, moi rodzice znowu za dużo wypili, a ja jestem głodny. A pani katechetka mówiła, że w taką noc to każdy zostawia pusty talerz dla niespodziewanego gościa! Więc ja pomyślałem, że to ja mogę być tym gościem…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To idź do pani katechetki, jak takie rzeczy opowiada. My tu czekamy na bardzo ważnego gościa! Zmykaj!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Tata: </w:t>
      </w:r>
      <w:r>
        <w:rPr>
          <w:sz w:val="28"/>
          <w:szCs w:val="28"/>
        </w:rPr>
        <w:t>Policja powinna się takimi zająć! Rodzice piją, a głodne dziecko samo siedzi, znikąd pomocy!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Trzeci dzwonek: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Tata otwiera drzwi. W drzwiach stoi żebrak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Szczęść Boże dobrzy ludzie! Udzielicie gościny? W końcu do dziś Wigilia! Pan Jezus się rodzi!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Idź z Bogiem dobry człowieku! Tam na rynku jest kolacja dla takich jak ty! My tu czekamy na bardzo ważnego gościa!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Syn:</w:t>
      </w:r>
      <w:r>
        <w:rPr>
          <w:sz w:val="28"/>
          <w:szCs w:val="28"/>
        </w:rPr>
        <w:t xml:space="preserve"> Mamo, głodny jestem! Kiedy wreszcie będziemy jeść?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Zobacz kochanie! Już 10, a Jego jeszcze nie ma! Wszyscy już dawno po kolacji!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Mama:</w:t>
      </w:r>
      <w:r>
        <w:rPr>
          <w:sz w:val="28"/>
          <w:szCs w:val="28"/>
        </w:rPr>
        <w:t xml:space="preserve"> Masz racje, nie przyszedł do tej pory, to już nie przyjdzie. Szkoda! Taka kolacja!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Wiesz kochanie… Jutro pójdę do kościoła i powiem Mu, co o tym myślę!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Rodzina zaczyna jeść kolację.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 III</w:t>
      </w:r>
    </w:p>
    <w:p w:rsidR="009A5A89" w:rsidRDefault="009A5A89">
      <w:pPr>
        <w:rPr>
          <w:b/>
          <w:b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tle cicho słychać kolędę „Gdy się Chrystus rodzi”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Tata stoi przed krzyżem i mówi: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Panie Jezu, oszukałaś mnie! Wczoraj powiedziałeś, że przyjdziesz, a Ciebie nie było! Moja żona tak się starała, żeby wszystko wyszło jak najlepiej! Taka kolacja się zmarnowała!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Głos Jezusa: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Romanie, Romanie! Wcale Cię nie oszukałem! Trzy razy byłem u Ciebie, a ty trzy razy pokazałeś mi drzwi!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Jak to, trzy razy? Kiedy?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Głos:</w:t>
      </w:r>
      <w:r>
        <w:rPr>
          <w:sz w:val="28"/>
          <w:szCs w:val="28"/>
        </w:rPr>
        <w:t xml:space="preserve"> Przypomnij sobie staruszkę, potem chłopca, w wreszcie żebraka…Co zrobiłeś? Co powiedziałeś?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Tata:</w:t>
      </w:r>
      <w:r>
        <w:rPr>
          <w:sz w:val="28"/>
          <w:szCs w:val="28"/>
        </w:rPr>
        <w:t xml:space="preserve"> To byłeś Ty!??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Głos:</w:t>
      </w:r>
      <w:r>
        <w:rPr>
          <w:sz w:val="28"/>
          <w:szCs w:val="28"/>
        </w:rPr>
        <w:t xml:space="preserve"> Nie pamiętasz już…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A przecież mówiłem kiedyś: Wszystko, co uczyniliście najmniejszemu z braci moich, mnie żeście uczynili…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Kolęda staje się coraz głośniejsza i wchodzi w forte. Ojciec klęczy i płacze.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Jasełka dla gimnazjum</w:t>
      </w:r>
    </w:p>
    <w:p w:rsidR="009A5A89" w:rsidRDefault="009A5A89">
      <w:pPr>
        <w:jc w:val="center"/>
        <w:rPr>
          <w:b/>
          <w:bCs/>
          <w:sz w:val="28"/>
          <w:szCs w:val="28"/>
        </w:rPr>
      </w:pPr>
    </w:p>
    <w:p w:rsidR="009A5A89" w:rsidRDefault="009A5A8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Obsada: </w:t>
      </w:r>
      <w:r>
        <w:rPr>
          <w:i/>
          <w:iCs/>
          <w:sz w:val="28"/>
          <w:szCs w:val="28"/>
        </w:rPr>
        <w:t xml:space="preserve">Mistrz Baltazar, Melchior, Kacper, Uczeń, Gospodarz, Sługa Heroda, Herod, Setnik, Astrolog króla Heroda, 2 żołnierze rzymscy, Narrator, Józef, Maria.  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Uczeń patrzy w niebo: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Co to jest? Nie możliwe! Pojawiła się nowa gwiazda! Jeszcze wczoraj na pewno jej tam nie było! Ale co to może oznaczać? Idę natychmiast powiadomić mistrza!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Idzie do Mistrza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Mistrzu!! Wybacz mistrzu moją zuchwałość, ale muszę ci powiedzieć coś ważnego: na niebie pojawiła się nowa gwiazda! Jestem pewny, że jeszcze wczorajszej  nocy jej tam nie było!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Mistrz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Nowa gwiazda powiadasz?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Gwiazdy nie pojawiają się często…  A jeśli już zaświecą, to ma to ogromne znaczenia dla losów władców - a nawet całych narodów! Pokaż więc tą swoją gwiazdę!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Oglądają niebo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Mistrz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Faktycznie, masz rację mój uczniu… Ale to nie gwiazda: to koniunkcja planet: Mars, Jowisz i Wenus ustawiły się obok siebie.. Do tego w konstelacji Ryb… Ryby odpowiadają za losy Izraela… Ostatni raz podobna zjawisko miało miejsce prawie 700 lat temu! To musi oznaczać coś wielkiego dla wszystkich Żydów! Tylko co? 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Szuka w księgach… Stosy rulonów..  Znajduje i czyta: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Wehaarechajetahtohuwabohu</w:t>
      </w:r>
      <w:r>
        <w:rPr>
          <w:sz w:val="28"/>
          <w:szCs w:val="28"/>
        </w:rPr>
        <w:t xml:space="preserve">… Tak, to ta księga… Tylko gdzie ten tekst?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Sefer dolot adam</w:t>
      </w:r>
      <w:r>
        <w:rPr>
          <w:sz w:val="28"/>
          <w:szCs w:val="28"/>
          <w:lang w:val="en-US"/>
        </w:rPr>
        <w:t xml:space="preserve">…  </w:t>
      </w:r>
      <w:r>
        <w:rPr>
          <w:sz w:val="28"/>
          <w:szCs w:val="28"/>
        </w:rPr>
        <w:t>Nie, to jeszcze dalej….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Mam: </w:t>
      </w:r>
      <w:r>
        <w:rPr>
          <w:i/>
          <w:iCs/>
          <w:sz w:val="28"/>
          <w:szCs w:val="28"/>
        </w:rPr>
        <w:t>Wesel się bardzo, córko syjońska! Wykrzykuj, córko jeruzalemska! Oto twój król przychodzi do ciebie, sprawiedliwy on i zwycięski, łagodny i jedzie na ośle, na oślęciu, źrebięciu oślicy!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Więc stało się! To znak! Słowa prastarego proroctwa wypełniają się! Rodzi się Mesjasz, nowy król Izraela, prawdziwy Władca świata!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Muszę koniecznie być przy Jego narodzinach.. Nie ma wiele czasu….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 ucznia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Pakuj podróżne sakwy…  Jadę do Jerozolimy… Spakuj też flakon z mirrą… Jest droższa niż złoto i bardziej przystoi Synowi niebios. Ciekawe, kto jeszcze zobaczył znak na niebie?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 II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Przydrożna gospoda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Mistrz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Gospodarzu, gospodarzu! Szukam noclegu!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Gospodarz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Witaj panie! Pokój z Tobą! Mam wolny pokoik na górze, ale jest bardzo skromny.. Dwa lepsze pokoje zajęli już panowie, którzy przybyli tu przed tobą!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Mistrz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zależy mi na luksusach.. Zostanę tu tylko na jedną noc… Wielcy panowie powiadasz?  A kim oni są?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Gospodarz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wiem panie, ale wyglądają jak  królowie! Ich szaty lśnią od złota i purpury!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Wchodzą Magowie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Mistrz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Witaj, dostojny Melchiorze! Raduje się moje serce z tego spotkania! Powiedz,  też ujrzałeś gwiazdę i udajesz się do ziemi Izraela?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Melchior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Pokój z tobą, Baltazarze! Tak…  Nim umrę muszę koniecznie zobaczyć Mesjasza! Poznaj Kacpra… Jest magiem na dworze króla Persów Fraatesa IV.  Spotkaliśmy się kilka dni temu w drodze do Jeruzalem…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Obejmują się ze słowami</w:t>
      </w:r>
      <w:r>
        <w:rPr>
          <w:sz w:val="28"/>
          <w:szCs w:val="28"/>
        </w:rPr>
        <w:t>:  Pokój z tobą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Baltazar</w:t>
      </w:r>
      <w:r>
        <w:rPr>
          <w:sz w:val="28"/>
          <w:szCs w:val="28"/>
        </w:rPr>
        <w:t>: Wiecie gdzie szukać Mesjasza? Gdzie się narodził?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Kacper</w:t>
      </w:r>
      <w:r>
        <w:rPr>
          <w:sz w:val="28"/>
          <w:szCs w:val="28"/>
        </w:rPr>
        <w:t xml:space="preserve">: Nie wiemy.. Dlatego postanowiliśmy iść do króla Heroda… On jako władca Izraela powinien wiedzieć, gdzie się narodziło dziecię…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Baltazar</w:t>
      </w:r>
      <w:r>
        <w:rPr>
          <w:sz w:val="28"/>
          <w:szCs w:val="28"/>
        </w:rPr>
        <w:t>: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Herod to zły człowiek! Chorobliwie podejrzliwy.. Wszędzie szuka spisków i zapachowców… Musimy być ostrożni..  Dawniej był wielkim budowniczym – a teraz stał się wielkim okrutnikiem... 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Melchior</w:t>
      </w:r>
      <w:r>
        <w:rPr>
          <w:sz w:val="28"/>
          <w:szCs w:val="28"/>
        </w:rPr>
        <w:t>:  Masz rację Baltazarze… Słyszałem że nie oszczędził nawet jednego ze swoich synów… Jest już stary i schorowany, ale okrucieństwa w nim nie brak!  Ale znak na niebie to znak Boga! On nam sprzyja! I nie pozwoli skrzywdzić Mesjasza! Chodźmy się przespać, a rano razem ruszymy w drogę!</w:t>
      </w:r>
    </w:p>
    <w:p w:rsidR="009A5A89" w:rsidRDefault="009A5A89">
      <w:pPr>
        <w:jc w:val="center"/>
        <w:rPr>
          <w:b/>
          <w:bCs/>
          <w:sz w:val="28"/>
          <w:szCs w:val="28"/>
        </w:rPr>
      </w:pPr>
    </w:p>
    <w:p w:rsidR="009A5A89" w:rsidRDefault="009A5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 III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Sługa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Królu Herodzie,  przyszli magowie ze Wschodu i pilnie proszą o posłuchanie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Magowie ze Wschodu? Muszą mieć ważny powód, skoro przebyli tak długą drogę.. Wprowadź ich!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Wchodzą magowie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Pokój z tobą, czcigodny królu!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Pokoj z wami! Co was wprowadza do mojego królestwa?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Baltazar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Na niebie pojawiła się nowa gwiazda!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Kacper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Spełnia się proroctwo o narodzinach Mesjasza!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Baltazar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Szukamy miejsca narodzin nowego króla Żydów!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 woła swojego astrologa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Słyszałeś co powiedzieli moi zacni goście? Znasz to proroctwo?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Astrolog</w:t>
      </w:r>
    </w:p>
    <w:p w:rsidR="009A5A89" w:rsidRDefault="009A5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 panie! Prorok Micheasz mówi, że Mesjasz narodzi się w Betlejem… </w:t>
      </w:r>
      <w:r>
        <w:rPr>
          <w:i/>
          <w:iCs/>
          <w:sz w:val="28"/>
          <w:szCs w:val="28"/>
        </w:rPr>
        <w:t>A ty, Betlejem Efrata, malutkie jesteś między tysiącami judzkimi; z ciebie mi wyjdzie, który będzie panującym w Izraelu, a wyjścia jego od początku, od dni wieczności</w:t>
      </w:r>
      <w:r>
        <w:rPr>
          <w:sz w:val="28"/>
          <w:szCs w:val="28"/>
        </w:rPr>
        <w:t>! Tam trzeba szukać dziecka!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Słyszeliście słowa proroctwa.. Udajcie się tam i wypytajcie starannie o Dziecię… A gdy je znajdziecie donieście mi o tym, żebym i ja mógł iść i oddać Mu pokłon!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Magowie kłaniają się i wychodzą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Herod 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Setnik! Do mnie</w:t>
      </w:r>
      <w:r>
        <w:rPr>
          <w:i/>
          <w:iCs/>
          <w:sz w:val="28"/>
          <w:szCs w:val="28"/>
        </w:rPr>
        <w:t>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Wchodzi rzymski żołnierz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Słyszałeś rozmowę!  Więc wiesz, że narodził się chłopiec, który chce mi odebrać koronę Izraela!  Gdy tylko magowie powrócą z Betlejem, pójdziesz i zabijesz Dziecię! Korona jest moja! Moja! Moja!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 IV</w:t>
      </w:r>
    </w:p>
    <w:p w:rsidR="009A5A89" w:rsidRDefault="009A5A89">
      <w:pPr>
        <w:jc w:val="both"/>
        <w:rPr>
          <w:sz w:val="28"/>
          <w:szCs w:val="28"/>
        </w:rPr>
      </w:pPr>
    </w:p>
    <w:p w:rsidR="009A5A89" w:rsidRDefault="009A5A8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jc w:val="both"/>
        <w:rPr>
          <w:sz w:val="28"/>
          <w:szCs w:val="28"/>
        </w:rPr>
      </w:pPr>
      <w:r>
        <w:rPr>
          <w:sz w:val="28"/>
          <w:szCs w:val="28"/>
        </w:rPr>
        <w:t>Mario, moja droga… Nie wiem już gdzie możemy szukać noclegu… Gospoda zajęta, nawet nasi krewni odstąpili swoje domu gościom…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Przez ten spis ludności nie zdobędziemy noclegu! Nie wiem co robić!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Maria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martw się Józefie… Nie trzeba nam luksusów… Wystarczy, żeby było sucho i czysto…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Sucho i czysto? Znam takie miejsce! Niedaleko stąd są groty pasterzy.. O tej porze roku są jeszcze puste. Tam przenocujemy… A jak goście wyjadą z miasta, na pewno któryś z krewnych użyczy nam gościny!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Idą do groty i siadają. Kolęda: Bóg się rodzi!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Wchodzą magowie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Baltazar: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Pokój wam, święta Rodzino!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Melchior: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Ujrzeliśmy gwiazdę na wschodzie i przyszliśmy oddać pokłon Bożej Dziecinie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Kacper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Przynieśliśmy Mu także dary wszelakie: mirrę, kadzidło i złoto!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Baltazar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Chcemy Was także ostrzec: strzeżcie się króla Heroda!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Melchior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przebywajcie tu dłużej, niż będzie trzeba…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Kacper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A najlepiej uciekajcie z tego królestwa gdzieś daleko. Chodźmy nawet do Egiptu! Tam nie sięga władza tego tyrana!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Dziękujemy wam za bogate dary i dobrą radę… Tak też zrobimy. Kiedy tylko moja żona nabierze sił po porodzie, przeniesiemy się w inne miejsce…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Wszyscy wychodzą.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Kolęda: Lulajże Jezuniu… Przez scenę przechodzą rzymscy legioniści. Po chwili słychać płacz dzieci i krzyk matek (magnetofon za kulisami)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Narrator</w:t>
      </w:r>
    </w:p>
    <w:p w:rsidR="009A5A89" w:rsidRDefault="009A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Magowie mieli rację. Okrucieństwo króla Heroda sięgnęło szczytu.  Wysłał on  żołnierzy, żeby odnaleźli Dziecię i je zabili. Dla pewności rozkazał zabić również wszystkie niemowlęta poniżej drugiego roku życia. Płacz zrozpaczonych matek zmieszał się z krzykiem mordowanych dzieci… </w:t>
      </w:r>
    </w:p>
    <w:p w:rsidR="009A5A89" w:rsidRDefault="009A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Bóg czuwał nad małym Jezusem. Józef posłuchał mądrej rady magów i uciekł do Egiptu, gdzie czekał aż Anioł Gabriel da mu znać, że czas panowania złego króla dobiegł końca - a on  może spokojnie wrócić w swoje rodzinne strony. Przez następne </w:t>
      </w:r>
      <w:r>
        <w:rPr>
          <w:i/>
          <w:iCs/>
          <w:sz w:val="28"/>
          <w:szCs w:val="28"/>
        </w:rPr>
        <w:t>lata Dziecię rosło i nabierało mocy napełniając się mądrością, a łaska Boża spoczywała na nim</w:t>
      </w:r>
      <w:r>
        <w:rPr>
          <w:sz w:val="28"/>
          <w:szCs w:val="28"/>
        </w:rPr>
        <w:t>.</w:t>
      </w:r>
    </w:p>
    <w:p w:rsidR="009A5A89" w:rsidRDefault="009A5A89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 cichu i w ukryciu wypełniało  się następne słowo Prorokow: </w:t>
      </w:r>
      <w:r>
        <w:rPr>
          <w:i/>
          <w:iCs/>
          <w:sz w:val="28"/>
          <w:szCs w:val="28"/>
        </w:rPr>
        <w:t>Nazwany będzie nazarejczykiem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</w:p>
    <w:p w:rsidR="009A5A89" w:rsidRDefault="009A5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Jasełka wigilijne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Występują: Józef, Maria, Gospodarz 1, Gospodarz 2, Herod, Mag 1, Mag 2, Mag 3, trzej kapłani, sługa, pasterz 1, pasterz 2, pasterz 3, Anioł, schola.</w:t>
      </w:r>
    </w:p>
    <w:p w:rsidR="009A5A89" w:rsidRDefault="009A5A89">
      <w:pPr>
        <w:rPr>
          <w:b/>
          <w:bCs/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Scena 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Józef i Maryja siedzą za stołem i jedzą posiłek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Schola śpiewa kolędę: „Gdy się Chrystus rodzi”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Jedz Mario, musisz być silna. Przecież to już nie długo…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Tak kochany, już za trzy tygodnie…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Ciekaw jestem, jak nasz lud przyjmie przyjście Bożego Syna?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 xml:space="preserve">Moje serce mi mówi, że chyba nie będzie to radosne przyjęcie. Nasz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naród często odchodził od kultu jedynego Boga…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Za oknem słychać głos herolda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ind w:left="900" w:hanging="90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Herold: </w:t>
      </w:r>
      <w:r>
        <w:rPr>
          <w:i/>
          <w:iCs/>
          <w:sz w:val="28"/>
          <w:szCs w:val="28"/>
        </w:rPr>
        <w:t>Uwaga, uwaga! Do wszystkich mieszkańców Nazaret! Nasz pan, boski Oktawian August, zarządził spis ludności. Każdy ma zatem udać się do rodzinnego miasta i tam, u cesarskich urzędników, ma zapisać siebie i swoją rodzinę. Nie wykonanie cesarskiego rozkazu traktowane będzie jako forma buntu, a winni zostaną surowo ukarani!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 xml:space="preserve">Słyszysz, Mario?! Przypisuje sobie atrybuty Boga! Nazywa siebie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„boskim Augustem”! Jak długo jeszcze zmuszeni będziemy znosić jego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tyranię?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Nie martw się Józefie… Nie zmienisz historii. To może zrobić tylko Bóg…Zobacz, nawet rzymski cesarz jest mu posłuszny</w:t>
      </w:r>
      <w:r>
        <w:rPr>
          <w:sz w:val="28"/>
          <w:szCs w:val="28"/>
        </w:rPr>
        <w:t>.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Nie rozumiem…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Jesteśmy z pokolenia Dawida. Więc nasze rodzinne miasto to Betlejem.  A prorok Micheasz mówił wyraźnie: A ty, Betlejem Efrata, najmniejsze jesteś wśród plemion judzkich…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... Z ciebie wyjdzie dla mnie ten, który będzie władał w Izraelu…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>Józef i Maria razem:</w:t>
      </w:r>
      <w:r>
        <w:rPr>
          <w:i/>
          <w:iCs/>
          <w:sz w:val="28"/>
          <w:szCs w:val="28"/>
        </w:rPr>
        <w:t xml:space="preserve"> …a pochodzenie jego od początku, od dni wieczności! 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>Józef:</w:t>
      </w:r>
      <w:r>
        <w:rPr>
          <w:i/>
          <w:iCs/>
          <w:sz w:val="28"/>
          <w:szCs w:val="28"/>
        </w:rPr>
        <w:t xml:space="preserve"> Do Betlejem kawał drogi. W tym stanie zajmie nam to ze dwa tygodnie. Nie mamy zatem czasu do stracenia!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Masz rację, Józefie. Wyruszymy zatem już jutro.</w:t>
      </w:r>
    </w:p>
    <w:p w:rsidR="009A5A89" w:rsidRDefault="009A5A89">
      <w:pPr>
        <w:ind w:left="720" w:hanging="720"/>
        <w:rPr>
          <w:sz w:val="28"/>
          <w:szCs w:val="28"/>
        </w:rPr>
      </w:pPr>
    </w:p>
    <w:p w:rsidR="009A5A89" w:rsidRDefault="009A5A89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Scena 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Józef i Maria w Betlejem.</w:t>
      </w:r>
    </w:p>
    <w:p w:rsidR="009A5A89" w:rsidRDefault="009A5A89">
      <w:pPr>
        <w:jc w:val="both"/>
        <w:rPr>
          <w:sz w:val="28"/>
          <w:szCs w:val="28"/>
        </w:rPr>
      </w:pPr>
      <w:r>
        <w:rPr>
          <w:sz w:val="28"/>
          <w:szCs w:val="28"/>
        </w:rPr>
        <w:t>Schola śpiewa kolędę „Dzisiaj w Betlejem”</w:t>
      </w:r>
    </w:p>
    <w:p w:rsidR="009A5A89" w:rsidRDefault="009A5A89">
      <w:pPr>
        <w:ind w:left="720" w:hanging="720"/>
        <w:rPr>
          <w:sz w:val="28"/>
          <w:szCs w:val="28"/>
        </w:rPr>
      </w:pP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Mario, tu niedaleko jest gospoda. Odpocznij sobie trochę, a ja pójdę spytam o nocleg.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Dobrze, Józefie.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Józef puka do drzwi gospody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Gospodarzu, gospodarzu. Otwórzcie!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Gospodarz: </w:t>
      </w:r>
      <w:r>
        <w:rPr>
          <w:i/>
          <w:iCs/>
          <w:sz w:val="28"/>
          <w:szCs w:val="28"/>
        </w:rPr>
        <w:t>Czego chciałeś? Czemu pukasz po nocy?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Gospodarzu, ja i moja żona potrzebujemy  noclegu…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Gospodarz: </w:t>
      </w:r>
      <w:r>
        <w:rPr>
          <w:i/>
          <w:iCs/>
          <w:sz w:val="28"/>
          <w:szCs w:val="28"/>
        </w:rPr>
        <w:t>Nie ma miejsc! Przez ten spis ludności mam interes jak nigdy. Wszystkie miejsca zajęte! Ale  idź i zobacz w gospodzie na drugiej ulicy.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Józef odchodzi i idzie do następnej gospody.</w:t>
      </w:r>
    </w:p>
    <w:p w:rsidR="009A5A89" w:rsidRDefault="009A5A89">
      <w:pPr>
        <w:ind w:left="720" w:hanging="720"/>
        <w:rPr>
          <w:sz w:val="28"/>
          <w:szCs w:val="28"/>
        </w:rPr>
      </w:pP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Gospodarzu, gospodarzu, otwórzcie!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Gospodarz II: </w:t>
      </w:r>
      <w:r>
        <w:rPr>
          <w:i/>
          <w:iCs/>
          <w:sz w:val="28"/>
          <w:szCs w:val="28"/>
        </w:rPr>
        <w:t>Czego chcesz? Czego hałasujesz po nocy?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Nie gniewajcie się gospodarzu, ale ja i moja żona szukamy noclegu.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Gospodarz II: </w:t>
      </w:r>
      <w:r>
        <w:rPr>
          <w:i/>
          <w:iCs/>
          <w:sz w:val="28"/>
          <w:szCs w:val="28"/>
        </w:rPr>
        <w:t>Szukasz noclegu powiadasz? Mogę wam dać jedno miejsce! Należy się 5 drahm!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>Józef:</w:t>
      </w:r>
      <w:r>
        <w:rPr>
          <w:i/>
          <w:iCs/>
          <w:sz w:val="28"/>
          <w:szCs w:val="28"/>
        </w:rPr>
        <w:t xml:space="preserve"> 5 drahm! Ależ to tygodniowy zarobek robotnika! 5 drahm za jedno miejsce! Nie mamy tylu pieniędzy…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Gospodarz II: </w:t>
      </w:r>
      <w:r>
        <w:rPr>
          <w:i/>
          <w:iCs/>
          <w:sz w:val="28"/>
          <w:szCs w:val="28"/>
        </w:rPr>
        <w:t>A ja nie mam tańszego noclegu! Skoro nie masz pieniędzy, to uciekaj stąd, bo każę zawołać straże! No już, wynoś się!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Józef wraca do Marii</w:t>
      </w:r>
    </w:p>
    <w:p w:rsidR="009A5A89" w:rsidRDefault="009A5A89">
      <w:pPr>
        <w:ind w:left="720" w:hanging="720"/>
        <w:rPr>
          <w:sz w:val="28"/>
          <w:szCs w:val="28"/>
        </w:rPr>
      </w:pP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Mario, moja droga, szukałem noclegu, ale nic z tego. Albo zajęte, albo chcą zbyt wiele pieniędzy… Co robić… Co robić…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Józefie, jesteś mądrym człowiekiem. Wiem, że coś wymyślisz… Bóg nie opuści nas w potrzebie. Ani swojego Syna…</w:t>
      </w: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Wiem! Na skraju miasta powinny być groty pasterzy. Pamiętasz te stada, które widzieliśmy na pastwiskach? To znaczy, że groty są puste! Możemy w nich przenocować. Ubogi to nocleg, ale będzie sucho i ciepło!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Maria: </w:t>
      </w:r>
      <w:r>
        <w:rPr>
          <w:i/>
          <w:iCs/>
          <w:sz w:val="28"/>
          <w:szCs w:val="28"/>
        </w:rPr>
        <w:t>Dobrze, Józefie… Chodźmy…</w:t>
      </w:r>
    </w:p>
    <w:p w:rsidR="009A5A89" w:rsidRDefault="009A5A89">
      <w:pPr>
        <w:ind w:left="720" w:hanging="720"/>
        <w:rPr>
          <w:i/>
          <w:iCs/>
          <w:sz w:val="28"/>
          <w:szCs w:val="28"/>
        </w:rPr>
      </w:pPr>
    </w:p>
    <w:p w:rsidR="009A5A89" w:rsidRDefault="009A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Scena III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Na dworze króla Heroda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Sługa:</w:t>
      </w:r>
      <w:r>
        <w:rPr>
          <w:i/>
          <w:iCs/>
          <w:sz w:val="28"/>
          <w:szCs w:val="28"/>
        </w:rPr>
        <w:t xml:space="preserve"> Panie, trzej pogańscy magowie proszą o posłuchanie!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Herold: </w:t>
      </w:r>
      <w:r>
        <w:rPr>
          <w:i/>
          <w:iCs/>
          <w:sz w:val="28"/>
          <w:szCs w:val="28"/>
        </w:rPr>
        <w:t>Pogańscy magowie? Tutaj?  Czego mogą chcieć? Wprowadź ich!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Wchodzą magowie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Mag 1: </w:t>
      </w:r>
      <w:r>
        <w:rPr>
          <w:i/>
          <w:iCs/>
          <w:sz w:val="28"/>
          <w:szCs w:val="28"/>
        </w:rPr>
        <w:t>Witaj, najjaśniejszy panie!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2: </w:t>
      </w:r>
      <w:r>
        <w:rPr>
          <w:i/>
          <w:iCs/>
          <w:sz w:val="28"/>
          <w:szCs w:val="28"/>
        </w:rPr>
        <w:t>Ujrzeliśmy, jak na naszym niebie nagle pojawiła się nieznana gwiazda.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3: </w:t>
      </w:r>
      <w:r>
        <w:rPr>
          <w:i/>
          <w:iCs/>
          <w:sz w:val="28"/>
          <w:szCs w:val="28"/>
        </w:rPr>
        <w:t xml:space="preserve">W starych księgach wyczytaliśmy, że zwiastuje ona narodziny nowego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króla żydowskiego.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Mag 1. </w:t>
      </w:r>
      <w:r>
        <w:rPr>
          <w:i/>
          <w:iCs/>
          <w:sz w:val="28"/>
          <w:szCs w:val="28"/>
        </w:rPr>
        <w:t>Chcieliśmy zatem złożyć mu pokłon.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Mag 2. </w:t>
      </w:r>
      <w:r>
        <w:rPr>
          <w:i/>
          <w:iCs/>
          <w:sz w:val="28"/>
          <w:szCs w:val="28"/>
        </w:rPr>
        <w:t>Nie wiemy jednak, gdzie on jest.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3: </w:t>
      </w:r>
      <w:r>
        <w:rPr>
          <w:i/>
          <w:iCs/>
          <w:sz w:val="28"/>
          <w:szCs w:val="28"/>
        </w:rPr>
        <w:t xml:space="preserve">Prosimy cię więc o pomoc. Jako król tej krainy lepiej od nas wiesz, gdzie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mógł się narodzić przyszły władca…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Herod: </w:t>
      </w:r>
      <w:r>
        <w:rPr>
          <w:i/>
          <w:iCs/>
          <w:sz w:val="28"/>
          <w:szCs w:val="28"/>
        </w:rPr>
        <w:t xml:space="preserve">Powiadacie, że narodził się nowy król żydowski, o którym mówi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pradawne proroctwo… Zawołać mi tu kapłanów! Natychmiast!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Wchodzą trzej kapłani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ind w:left="720"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Herod: </w:t>
      </w:r>
      <w:r>
        <w:rPr>
          <w:i/>
          <w:iCs/>
          <w:sz w:val="28"/>
          <w:szCs w:val="28"/>
        </w:rPr>
        <w:t>Moi czcigodni goście donieśli mi, że na niebie pojawiła się nowa gwiazda. Zwiastuje ona narodziny nowego króla żydowskiego. Czy wiecie, gdzie on się narodził?</w:t>
      </w:r>
    </w:p>
    <w:p w:rsidR="009A5A89" w:rsidRDefault="009A5A89">
      <w:pPr>
        <w:ind w:left="720" w:hanging="720"/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Kapłani cicho rozmawiają ze sobą. Po chwili jeden z nich mówi:</w:t>
      </w:r>
    </w:p>
    <w:p w:rsidR="009A5A89" w:rsidRDefault="009A5A89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Kapłan: </w:t>
      </w:r>
      <w:r>
        <w:rPr>
          <w:i/>
          <w:iCs/>
          <w:sz w:val="28"/>
          <w:szCs w:val="28"/>
        </w:rPr>
        <w:t>Najjaśniejszy panie! Proroctwo może być tylko jedno… A ty, Betlejem Efrata najmniejsze jesteś wśród plemion judzkich. Z ciebie wyjdzie dla mnie Ten, który władał będzie w Izraelu…</w:t>
      </w:r>
    </w:p>
    <w:p w:rsidR="009A5A89" w:rsidRDefault="009A5A89">
      <w:pPr>
        <w:ind w:left="900" w:hanging="9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To jest to! Szukaj panie w Betlejem. Tam narodził się nowy król żydów!</w:t>
      </w:r>
    </w:p>
    <w:p w:rsidR="009A5A89" w:rsidRDefault="009A5A89">
      <w:pPr>
        <w:ind w:left="900" w:hanging="90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Herod: </w:t>
      </w:r>
      <w:r>
        <w:rPr>
          <w:i/>
          <w:iCs/>
          <w:sz w:val="28"/>
          <w:szCs w:val="28"/>
        </w:rPr>
        <w:t>Słyszeliście? Idźcie do Betlejem. Tam spotkacie Dziecię. A gdy już je znajdziecie, to donieście mi o ty, abym i ja mógł pójść i oddać mu pokłon. A teraz  idźcie już… Zmęczyła mnie ta rozmowa…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Scena IV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Stajenka w Betlejem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Maria cicho śpiewa Dzieciątku kołysankę: „Lulajże Jezuniu…”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Józef: </w:t>
      </w:r>
      <w:r>
        <w:rPr>
          <w:i/>
          <w:iCs/>
          <w:sz w:val="28"/>
          <w:szCs w:val="28"/>
        </w:rPr>
        <w:t>Mario, słyszę jakieś głosy, ktoś tu idzie!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Mag 1: </w:t>
      </w:r>
      <w:r>
        <w:rPr>
          <w:i/>
          <w:iCs/>
          <w:sz w:val="28"/>
          <w:szCs w:val="28"/>
        </w:rPr>
        <w:t>Pokój z wami, czcigodni rodzice!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 2: </w:t>
      </w:r>
      <w:r>
        <w:rPr>
          <w:i/>
          <w:iCs/>
          <w:sz w:val="28"/>
          <w:szCs w:val="28"/>
        </w:rPr>
        <w:t xml:space="preserve">Ujrzeliśmy gwiazdę na niebie, która szła przed nami i zatrzymała się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nad waszą grotą.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 3: </w:t>
      </w:r>
      <w:r>
        <w:rPr>
          <w:i/>
          <w:iCs/>
          <w:sz w:val="28"/>
          <w:szCs w:val="28"/>
        </w:rPr>
        <w:t xml:space="preserve">To znak, że na świat przyszedł Zbawiciel. Chcieliśmy złożyć mu swoje </w:t>
      </w:r>
    </w:p>
    <w:p w:rsidR="009A5A89" w:rsidRDefault="009A5A8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dary…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Mag  1:  </w:t>
      </w:r>
      <w:r>
        <w:rPr>
          <w:i/>
          <w:iCs/>
          <w:sz w:val="28"/>
          <w:szCs w:val="28"/>
        </w:rPr>
        <w:t>Mirrę jako zapowiedź goryczy, która stanie się Jego udziałem.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 2: </w:t>
      </w:r>
      <w:r>
        <w:rPr>
          <w:i/>
          <w:iCs/>
          <w:sz w:val="28"/>
          <w:szCs w:val="28"/>
        </w:rPr>
        <w:t>Kadzidło, jako znak Jego boskiego kapłaństwa…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Mag  3: </w:t>
      </w:r>
      <w:r>
        <w:rPr>
          <w:i/>
          <w:iCs/>
          <w:sz w:val="28"/>
          <w:szCs w:val="28"/>
        </w:rPr>
        <w:t>I złoto, jako oznakę władzy królewskiej…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Pojawiają się pasterze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Pasterz 1: </w:t>
      </w:r>
      <w:r>
        <w:rPr>
          <w:i/>
          <w:iCs/>
          <w:sz w:val="28"/>
          <w:szCs w:val="28"/>
        </w:rPr>
        <w:t>Pokój z wami!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Pasterz 2: </w:t>
      </w:r>
      <w:r>
        <w:rPr>
          <w:i/>
          <w:iCs/>
          <w:sz w:val="28"/>
          <w:szCs w:val="28"/>
        </w:rPr>
        <w:t xml:space="preserve">Kiedy pilnowaliśmy swoje stada, pojawiła się z nieba jasność wielka.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A w tej jasności mąż Boży, Anioł!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Pasterz 3:</w:t>
      </w:r>
      <w:r>
        <w:rPr>
          <w:i/>
          <w:iCs/>
          <w:sz w:val="28"/>
          <w:szCs w:val="28"/>
        </w:rPr>
        <w:t xml:space="preserve"> I powiedział nam: oto zwiastujęwam radość wielką! Oto w mieście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Dawidowym narodził się Zbawiciel, którym jest Mesjasz, Pan. </w:t>
      </w:r>
    </w:p>
    <w:p w:rsidR="009A5A89" w:rsidRDefault="009A5A8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Idźcie oddać Mu pokłon!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Pasterz 1:</w:t>
      </w:r>
      <w:r>
        <w:rPr>
          <w:i/>
          <w:iCs/>
          <w:sz w:val="28"/>
          <w:szCs w:val="28"/>
        </w:rPr>
        <w:t xml:space="preserve"> I powiedział też: a to będzie dla was znak. Znajdziecie Dzieciątko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owinięte w pieluszki i położone w grobie.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Pasterz 2: </w:t>
      </w:r>
      <w:r>
        <w:rPr>
          <w:i/>
          <w:iCs/>
          <w:sz w:val="28"/>
          <w:szCs w:val="28"/>
        </w:rPr>
        <w:t>Wszystko jest tak, jak powiedział Anioł…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Pasterz 3: </w:t>
      </w:r>
      <w:r>
        <w:rPr>
          <w:i/>
          <w:iCs/>
          <w:sz w:val="28"/>
          <w:szCs w:val="28"/>
        </w:rPr>
        <w:t xml:space="preserve">Pozwólcie zatem, że złożymy pokłon naszemu Panu, a wraz z nim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skromne dary…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Pasterze składają koszyk z darami. Pojawia się Anioł.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Anioł: </w:t>
      </w:r>
      <w:r>
        <w:rPr>
          <w:i/>
          <w:iCs/>
          <w:sz w:val="28"/>
          <w:szCs w:val="28"/>
        </w:rPr>
        <w:t>Nie bójcie się!  Oto Panna poczęła i porodziła  Syna, któremu nadadzą imię Emanuel. Byliście tego świadkami. Skoro złożyliście dary, wracajcie do swych zajęć.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Anioł zwraca się bezpośrednio do magów.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Anioł: </w:t>
      </w:r>
      <w:r>
        <w:rPr>
          <w:i/>
          <w:iCs/>
          <w:sz w:val="28"/>
          <w:szCs w:val="28"/>
        </w:rPr>
        <w:t>A wy, dostojni goście,  nie zachodźcie do Heroda, bo chce on zgładzić Dziecię! Dlatego inną drogą wracajcie do domów!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Anioł wychodzi. Za im wychodzą pasterze i magowie.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Koniec. Schola śpiewa kolędę: „W żłobie leży”.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Jasełka z diabłem</w:t>
      </w:r>
    </w:p>
    <w:p w:rsidR="009A5A89" w:rsidRDefault="009A5A89">
      <w:pPr>
        <w:jc w:val="center"/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Obsada: </w:t>
      </w:r>
      <w:r>
        <w:rPr>
          <w:i/>
          <w:iCs/>
          <w:sz w:val="28"/>
          <w:szCs w:val="28"/>
        </w:rPr>
        <w:t>Lucyfer, Diabeł Astarot, Józef, Maryja, Gospodarz I, Gospodarz II, Astrolog, Herod, Służący, Mag I, Mag II, Mag III, Narrator.</w:t>
      </w:r>
    </w:p>
    <w:p w:rsidR="009A5A89" w:rsidRDefault="009A5A89">
      <w:pPr>
        <w:rPr>
          <w:b/>
          <w:bCs/>
          <w:i/>
          <w:iCs/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Scena I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Lucyfer siedzi. Wchodzi Diabeł i kłania się. Lucyfer wstaje z miejsca i obchodzi go wkoło… Przygląda mu się.</w:t>
      </w:r>
    </w:p>
    <w:p w:rsidR="009A5A89" w:rsidRDefault="009A5A89">
      <w:pPr>
        <w:rPr>
          <w:i/>
          <w:iCs/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Lucyfer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A, Astarot… Jak ty wyglądasz! Gdzie masz rogi?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Tutaj…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Lucyfer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Już mi je załóż!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 zakłada rogi na głowę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Lucyfer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A gdzie masz ogon?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Tutaj… Ale już go zakładam Panie!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Lucyfer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No, od razu lepiej! A teraz słuchaj! Stało się najgorsze! Dzisiaj w nocy na świat przychodzi  Syn samego Boga!  Nie możemy pozwolić, żeby wypełniły się proroctwa i Mesjasz zbawił świat! Leć zaraz na ziemię i nie wracaj do piekła, dopóki nie zabijesz dziecka!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Diabeł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Rozkaz Panie! Zrobię to!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Diabeł: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Łatwo powiedzieć, ale trudniej wykonać.. Co tu zrobić? Moja moc w końcu jest ograniczona… Nawet sam Lucyfer nie jest wszechmocny – a co dopiero ja, zwykły diabeł… Wykorzystam więc ludzi… Zobaczymy do czego są zdolni! 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Scena II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Gospodarzu, gospodarzu, otwórzcie proszę!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Gospodarz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Czego pukasz po nocy i budzisz mi gości?!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Wybacz proszę, ale szukam noclegu.. Moja żona wkrótce rodzi! Okaż serce i daj nam chociaż jedno miejsce!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 z tyłu,  do gospodarza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bądź głupi! Powiedz, że nie ma miejsc! To przecież biedacy – nie zapłacą ci!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Gospodarz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To porządna gospoda, tu nie ma miejsc dla takich nędzarzy jak wy! Idźcie szukać dalej!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Trudno Mario… Nie chcą nas… Ale w Betlejem jest jeszcze jedna gospoda. Może tam będzie miejsce…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Gospodarzu, gospodarzu! Moja żona rodzi! Daj nam choć jeno miejsce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bądź głupi!  Oni nie mają pieniędzy! Nie dawaj im miejsca za darmo!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Gospodarz 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Jedno miejsce powiadasz.. A masz czym zapłacić?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mam pieniędzy, ale chętnie odpracuję należność… Jestem cieślą: stół naprawię, ławę zrobię!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Gospodarz 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Stoły i ławy mam dobre. Więc skoro  nie masz pieniędzy to nocuj na ulicy! Wynoś się stąd!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Mario, to już wszystkie gospody.. Nikt takim biedakom jak my nie udzieli gościny..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Maria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trzeba nam luksusów… Gdyby Bóg chciał żeby Jego Syn narodził się w pałacu – wybrałby Mu innych rodziców… Wystarczy, gdy znajdziesz jakieś suche miejsce…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Józef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Suche miejsce? Mario, znam takie! To grota pasterzy! Na pewno będzie tam świeża słoma lub siano!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Kolęda</w:t>
      </w:r>
      <w:r>
        <w:rPr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>Bóg się rodzi”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Scena III</w:t>
      </w:r>
    </w:p>
    <w:p w:rsidR="009A5A89" w:rsidRDefault="009A5A89">
      <w:pPr>
        <w:rPr>
          <w:sz w:val="28"/>
          <w:szCs w:val="28"/>
        </w:rPr>
      </w:pP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Sługa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Najjaśniejszy panie! Przybyli magowie ze Wschodu i proszą Cię o posłuchanie!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Magowie ze Wschodu? A czego oni szukają na moim dworze? Skoro odbyli taką podróż, to musi być coś ważnego… Wprowadź ich!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Wchodzą magowie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 !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Witaj nam najjaśniejszy królu Herodzie!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 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Przyszliśmy do ciebie po radę… Tylko ty możesz nam pomóc…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Widzisz, kilka tygodni temu na niebie ukazała się nowa gwiazda…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 III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W starych księgach wyczytaliśmy, że jest to znak. Znak narodzin nowego króla Izraela! 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Mag I 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Chcieliśmy złożyć mu pokłon…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 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wiemy jednak gdzie narodziło się dziecko…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 III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Ty jako władca Izraela na pewno potrafisz wskazać nam miejsce!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Nowy król mówicie? Nie znam tych wszystkich żydowskich proroctw, ale w swojej wspaniałomyślności okażę wam pomoc!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 do sługi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Zawołaj astrologa!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Astrolog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Słucham cię, Panie!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Moi dostojni goście właśnie donieśli mi o narodzinach nowego króla Izraela. Możesz wskazać im miejsce, gdzie narodziło się dziecię?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Astrolog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Panie, to z pewnością chodzi o stare proroctwo Micheasza: </w:t>
      </w:r>
      <w:r>
        <w:rPr>
          <w:i/>
          <w:iCs/>
          <w:sz w:val="28"/>
          <w:szCs w:val="28"/>
        </w:rPr>
        <w:t>A ty, Betlejem Efrata, najmniejsze jesteś spośród książąt judzkich</w:t>
      </w:r>
      <w:r>
        <w:rPr>
          <w:sz w:val="28"/>
          <w:szCs w:val="28"/>
        </w:rPr>
        <w:t>… Tylko w Betlejem mogły się wypełnić słowa Księgi!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 xml:space="preserve">Słyszeliście  słowa astrologa! Idźcie więc do Betlejem, a gdy tam dojdziecie </w:t>
      </w:r>
      <w:r>
        <w:rPr>
          <w:i/>
          <w:iCs/>
          <w:sz w:val="28"/>
          <w:szCs w:val="28"/>
        </w:rPr>
        <w:t>starannie wypytajcie się o Dziecię, a gdy je znajdziecie – donieście mi o tym, żebym i ja mógł pójść i oddać Mu pokłon</w:t>
      </w:r>
      <w:r>
        <w:rPr>
          <w:sz w:val="28"/>
          <w:szCs w:val="28"/>
        </w:rPr>
        <w:t xml:space="preserve">!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Mag I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Dziękujemy ci, Herodzie! Słusznie nazywają cię Wielkim!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Magowie kłaniają się i wychodzą.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 do Heroda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Nie pozwól królu, żeby dziecię odebrało ci tron i koronę! Tylko ty jesteś jedynym władcą Izraela! Zabij je! Zabij!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Herod po namyśle do służącego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Zawołaj mi tu dowódcę straży!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Wchodzi żołnierz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W Betlejem narodził się nowy król Izraela! Weźmiesz oddział żołnierzy i zabijesz je! A dla pewności… Dla pewności zabijesz wszystkich chłopców poniżej drugiego roku życia!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Diabeł zaciera ręce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Hehehe! Udało się! Udało! Zły Herod zabije dziecko! Mogę już spokojnie wracać do piekła! Zadanie wykonane!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Za kulisami słychać płacz dzieci i krzyk kobiet.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Narrator</w:t>
      </w:r>
    </w:p>
    <w:p w:rsidR="009A5A89" w:rsidRDefault="009A5A89">
      <w:pPr>
        <w:rPr>
          <w:sz w:val="28"/>
          <w:szCs w:val="28"/>
        </w:rPr>
      </w:pPr>
      <w:r>
        <w:rPr>
          <w:sz w:val="28"/>
          <w:szCs w:val="28"/>
        </w:rPr>
        <w:t>Diabeł jednak omylił się. We śnie Anioł ostrzegł Jó</w:t>
      </w:r>
      <w:bookmarkStart w:id="0" w:name="_GoBack"/>
      <w:bookmarkEnd w:id="0"/>
      <w:r>
        <w:rPr>
          <w:sz w:val="28"/>
          <w:szCs w:val="28"/>
        </w:rPr>
        <w:t xml:space="preserve">zefa i kazał mu uciekać do Egiptu. Przebywał tam aż do śmierci Heroda. Kiedy zły król umarł, powrócił do Izraela i zamieszkał w Nazarecie. Tam Dziecię wzrastało w mądrości i latach, a łaska Boża była nad nim. </w:t>
      </w:r>
    </w:p>
    <w:p w:rsidR="009A5A89" w:rsidRDefault="009A5A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Kolęda…</w:t>
      </w:r>
    </w:p>
    <w:p w:rsidR="009A5A89" w:rsidRDefault="009A5A89">
      <w:pPr>
        <w:rPr>
          <w:sz w:val="28"/>
          <w:szCs w:val="28"/>
        </w:rPr>
      </w:pPr>
    </w:p>
    <w:p w:rsidR="009A5A89" w:rsidRDefault="009A5A89"/>
    <w:sectPr w:rsidR="009A5A89" w:rsidSect="009A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89"/>
    <w:rsid w:val="009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3225</Words>
  <Characters>18387</Characters>
  <Application>Microsoft Office Outlook</Application>
  <DocSecurity>0</DocSecurity>
  <Lines>0</Lines>
  <Paragraphs>0</Paragraphs>
  <ScaleCrop>false</ScaleCrop>
  <Company>Kuria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(Materiały autorstwa Pawła Janickiego)</dc:title>
  <dc:subject/>
  <dc:creator>Paweł</dc:creator>
  <cp:keywords/>
  <dc:description/>
  <cp:lastModifiedBy>SekretKat</cp:lastModifiedBy>
  <cp:revision>4</cp:revision>
  <dcterms:created xsi:type="dcterms:W3CDTF">2011-11-14T08:45:00Z</dcterms:created>
  <dcterms:modified xsi:type="dcterms:W3CDTF">2011-11-14T08:49:00Z</dcterms:modified>
</cp:coreProperties>
</file>